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C5" w:rsidRPr="0059746D" w:rsidRDefault="0059746D" w:rsidP="007E01C5">
      <w:pPr>
        <w:jc w:val="center"/>
        <w:rPr>
          <w:rFonts w:ascii="Arial" w:hAnsi="Arial" w:cs="Arial"/>
          <w:b/>
          <w:sz w:val="48"/>
          <w:szCs w:val="48"/>
          <w:lang w:val="pl-PL"/>
        </w:rPr>
        <w:sectPr w:rsidR="007E01C5" w:rsidRPr="0059746D" w:rsidSect="007E01C5">
          <w:headerReference w:type="default" r:id="rId8"/>
          <w:type w:val="continuous"/>
          <w:pgSz w:w="16839" w:h="23814" w:code="8"/>
          <w:pgMar w:top="191" w:right="624" w:bottom="454" w:left="624" w:header="709" w:footer="709" w:gutter="0"/>
          <w:cols w:space="708"/>
          <w:docGrid w:linePitch="326"/>
        </w:sectPr>
      </w:pPr>
      <w:r w:rsidRPr="0059746D">
        <w:rPr>
          <w:rFonts w:ascii="Arial" w:hAnsi="Arial" w:cs="Arial"/>
          <w:b/>
          <w:sz w:val="48"/>
          <w:szCs w:val="48"/>
          <w:lang w:val="pl-PL"/>
        </w:rPr>
        <w:t>INFOR</w:t>
      </w:r>
      <w:r w:rsidR="00A81063" w:rsidRPr="0059746D">
        <w:rPr>
          <w:rFonts w:ascii="Arial" w:hAnsi="Arial" w:cs="Arial"/>
          <w:b/>
          <w:sz w:val="48"/>
          <w:szCs w:val="48"/>
          <w:lang w:val="pl-PL"/>
        </w:rPr>
        <w:t>MACJA</w:t>
      </w:r>
      <w:r w:rsidR="00A66588" w:rsidRPr="0059746D">
        <w:rPr>
          <w:rFonts w:ascii="Arial" w:hAnsi="Arial" w:cs="Arial"/>
          <w:b/>
          <w:sz w:val="48"/>
          <w:szCs w:val="48"/>
          <w:lang w:val="pl-PL"/>
        </w:rPr>
        <w:t xml:space="preserve"> DLA MIESZKAŃCÓW GMINY ZAWIERCIE</w:t>
      </w:r>
    </w:p>
    <w:p w:rsidR="007E01C5" w:rsidRDefault="007E01C5" w:rsidP="0095485C">
      <w:pPr>
        <w:jc w:val="both"/>
        <w:rPr>
          <w:rStyle w:val="subtytul"/>
          <w:rFonts w:ascii="Arial" w:hAnsi="Arial" w:cs="Arial"/>
          <w:lang w:val="pl-PL"/>
        </w:rPr>
      </w:pPr>
    </w:p>
    <w:p w:rsidR="007E01C5" w:rsidRPr="00A66588" w:rsidRDefault="007E01C5" w:rsidP="0095485C">
      <w:pPr>
        <w:jc w:val="both"/>
        <w:rPr>
          <w:rStyle w:val="subtytul"/>
          <w:rFonts w:ascii="Arial" w:hAnsi="Arial" w:cs="Arial"/>
          <w:sz w:val="6"/>
          <w:szCs w:val="6"/>
          <w:lang w:val="pl-PL"/>
        </w:rPr>
      </w:pPr>
    </w:p>
    <w:p w:rsidR="0095485C" w:rsidRPr="007E01C5" w:rsidRDefault="0095485C" w:rsidP="007E01C5">
      <w:pPr>
        <w:jc w:val="center"/>
        <w:rPr>
          <w:rFonts w:ascii="Arial" w:hAnsi="Arial" w:cs="Arial"/>
          <w:b/>
          <w:iCs/>
          <w:sz w:val="28"/>
          <w:szCs w:val="28"/>
          <w:vertAlign w:val="superscript"/>
          <w:lang w:val="pl-PL"/>
        </w:rPr>
      </w:pPr>
      <w:r w:rsidRPr="0059746D">
        <w:rPr>
          <w:rStyle w:val="subtytul"/>
          <w:rFonts w:ascii="Arial" w:hAnsi="Arial" w:cs="Arial"/>
          <w:sz w:val="32"/>
          <w:szCs w:val="32"/>
          <w:lang w:val="pl-PL"/>
        </w:rPr>
        <w:t xml:space="preserve">Od 1 lipca 2013 r. </w:t>
      </w:r>
      <w:r w:rsidR="00FA2586" w:rsidRPr="0059746D">
        <w:rPr>
          <w:rStyle w:val="subtytul"/>
          <w:rFonts w:ascii="Arial" w:hAnsi="Arial" w:cs="Arial"/>
          <w:sz w:val="32"/>
          <w:szCs w:val="32"/>
          <w:lang w:val="pl-PL"/>
        </w:rPr>
        <w:t xml:space="preserve">zmieni się system odbioru i zagospodarowania odpadów komunalnych w naszym mieście. Zmiany obejmą wszystkich mieszkańców - </w:t>
      </w:r>
      <w:r w:rsidR="00FA2586" w:rsidRPr="0059746D">
        <w:rPr>
          <w:rFonts w:ascii="Arial" w:hAnsi="Arial" w:cs="Arial"/>
          <w:sz w:val="32"/>
          <w:szCs w:val="32"/>
          <w:lang w:val="pl-PL"/>
        </w:rPr>
        <w:t>zarówno</w:t>
      </w:r>
      <w:r w:rsidR="00A81063" w:rsidRPr="0059746D">
        <w:rPr>
          <w:rFonts w:ascii="Arial" w:hAnsi="Arial" w:cs="Arial"/>
          <w:sz w:val="32"/>
          <w:szCs w:val="32"/>
          <w:lang w:val="pl-PL"/>
        </w:rPr>
        <w:t xml:space="preserve"> właścicieli domów jednorodzinnych</w:t>
      </w:r>
      <w:r w:rsidR="0059746D">
        <w:rPr>
          <w:rFonts w:ascii="Arial" w:hAnsi="Arial" w:cs="Arial"/>
          <w:sz w:val="32"/>
          <w:szCs w:val="32"/>
          <w:lang w:val="pl-PL"/>
        </w:rPr>
        <w:t>, jak i mieszkańców kamienic</w:t>
      </w:r>
      <w:r w:rsidR="00FA2586" w:rsidRPr="0059746D">
        <w:rPr>
          <w:rFonts w:ascii="Arial" w:hAnsi="Arial" w:cs="Arial"/>
          <w:sz w:val="32"/>
          <w:szCs w:val="32"/>
          <w:lang w:val="pl-PL"/>
        </w:rPr>
        <w:t xml:space="preserve"> czy bloków należących do wspólnot oraz spółdzielni</w:t>
      </w:r>
      <w:r w:rsidR="00FA2586" w:rsidRPr="0059746D">
        <w:rPr>
          <w:sz w:val="32"/>
          <w:szCs w:val="32"/>
          <w:lang w:val="pl-PL"/>
        </w:rPr>
        <w:t xml:space="preserve"> </w:t>
      </w:r>
      <w:r w:rsidR="00FA2586" w:rsidRPr="0059746D">
        <w:rPr>
          <w:rFonts w:ascii="Arial" w:hAnsi="Arial" w:cs="Arial"/>
          <w:sz w:val="32"/>
          <w:szCs w:val="32"/>
          <w:lang w:val="pl-PL"/>
        </w:rPr>
        <w:t>mieszkaniowych</w:t>
      </w:r>
      <w:r w:rsidR="00FA2586" w:rsidRPr="0059746D">
        <w:rPr>
          <w:rStyle w:val="subtytul"/>
          <w:rFonts w:ascii="Arial" w:hAnsi="Arial" w:cs="Arial"/>
          <w:sz w:val="32"/>
          <w:szCs w:val="32"/>
          <w:lang w:val="pl-PL"/>
        </w:rPr>
        <w:t xml:space="preserve">. </w:t>
      </w:r>
      <w:r w:rsidR="0059746D">
        <w:rPr>
          <w:rStyle w:val="subtytul"/>
          <w:rFonts w:ascii="Arial" w:hAnsi="Arial" w:cs="Arial"/>
          <w:sz w:val="32"/>
          <w:szCs w:val="32"/>
          <w:lang w:val="pl-PL"/>
        </w:rPr>
        <w:br/>
      </w:r>
      <w:r w:rsidR="00FA2586" w:rsidRPr="0059746D">
        <w:rPr>
          <w:rStyle w:val="subtytul"/>
          <w:rFonts w:ascii="Arial" w:hAnsi="Arial" w:cs="Arial"/>
          <w:sz w:val="32"/>
          <w:szCs w:val="32"/>
          <w:lang w:val="pl-PL"/>
        </w:rPr>
        <w:t xml:space="preserve">Aby ukazać postęp prac nad wprowadzanymi zmianami, przedstawić założenia i cele nowego systemu gospodarowania odpadami </w:t>
      </w:r>
      <w:r w:rsidR="00A81063" w:rsidRPr="0059746D">
        <w:rPr>
          <w:rStyle w:val="subtytul"/>
          <w:rFonts w:ascii="Arial" w:hAnsi="Arial" w:cs="Arial"/>
          <w:sz w:val="32"/>
          <w:szCs w:val="32"/>
          <w:lang w:val="pl-PL"/>
        </w:rPr>
        <w:t>komunalnymi</w:t>
      </w:r>
      <w:r w:rsidR="00FA2586" w:rsidRPr="0059746D">
        <w:rPr>
          <w:rStyle w:val="subtytul"/>
          <w:rFonts w:ascii="Arial" w:hAnsi="Arial" w:cs="Arial"/>
          <w:sz w:val="32"/>
          <w:szCs w:val="32"/>
          <w:lang w:val="pl-PL"/>
        </w:rPr>
        <w:t xml:space="preserve">, jaki będzie obowiązywał w Zawierciu </w:t>
      </w:r>
      <w:r w:rsidR="0059746D">
        <w:rPr>
          <w:rStyle w:val="subtytul"/>
          <w:rFonts w:ascii="Arial" w:hAnsi="Arial" w:cs="Arial"/>
          <w:sz w:val="32"/>
          <w:szCs w:val="32"/>
          <w:lang w:val="pl-PL"/>
        </w:rPr>
        <w:br/>
      </w:r>
      <w:bookmarkStart w:id="0" w:name="_GoBack"/>
      <w:bookmarkEnd w:id="0"/>
      <w:r w:rsidR="00FA2586" w:rsidRPr="0059746D">
        <w:rPr>
          <w:rStyle w:val="subtytul"/>
          <w:rFonts w:ascii="Arial" w:hAnsi="Arial" w:cs="Arial"/>
          <w:sz w:val="32"/>
          <w:szCs w:val="32"/>
          <w:lang w:val="pl-PL"/>
        </w:rPr>
        <w:t xml:space="preserve">serdecznie </w:t>
      </w:r>
      <w:r w:rsidR="0059746D">
        <w:rPr>
          <w:rStyle w:val="subtytul"/>
          <w:rFonts w:ascii="Arial" w:hAnsi="Arial" w:cs="Arial"/>
          <w:sz w:val="32"/>
          <w:szCs w:val="32"/>
          <w:lang w:val="pl-PL"/>
        </w:rPr>
        <w:t>z</w:t>
      </w:r>
      <w:r w:rsidR="00FA2586" w:rsidRPr="0059746D">
        <w:rPr>
          <w:rStyle w:val="subtytul"/>
          <w:rFonts w:ascii="Arial" w:hAnsi="Arial" w:cs="Arial"/>
          <w:sz w:val="32"/>
          <w:szCs w:val="32"/>
          <w:lang w:val="pl-PL"/>
        </w:rPr>
        <w:t>apraszamy</w:t>
      </w:r>
      <w:r w:rsidRPr="0059746D">
        <w:rPr>
          <w:rFonts w:ascii="Arial" w:hAnsi="Arial" w:cs="Arial"/>
          <w:iCs/>
          <w:sz w:val="32"/>
          <w:szCs w:val="32"/>
          <w:lang w:val="pl-PL"/>
        </w:rPr>
        <w:t xml:space="preserve"> </w:t>
      </w:r>
      <w:r w:rsidR="007E01C5">
        <w:rPr>
          <w:rFonts w:ascii="Arial" w:hAnsi="Arial" w:cs="Arial"/>
          <w:iCs/>
          <w:sz w:val="28"/>
          <w:szCs w:val="28"/>
          <w:lang w:val="pl-PL"/>
        </w:rPr>
        <w:br/>
      </w:r>
      <w:r w:rsidRPr="0059746D">
        <w:rPr>
          <w:rFonts w:ascii="Arial" w:hAnsi="Arial" w:cs="Arial"/>
          <w:b/>
          <w:iCs/>
          <w:sz w:val="36"/>
          <w:szCs w:val="36"/>
          <w:lang w:val="pl-PL"/>
        </w:rPr>
        <w:t>na</w:t>
      </w:r>
      <w:r w:rsidRPr="0059746D">
        <w:rPr>
          <w:rFonts w:ascii="Arial" w:hAnsi="Arial" w:cs="Arial"/>
          <w:iCs/>
          <w:sz w:val="36"/>
          <w:szCs w:val="36"/>
          <w:lang w:val="pl-PL"/>
        </w:rPr>
        <w:t xml:space="preserve"> </w:t>
      </w:r>
      <w:r w:rsidRPr="0059746D">
        <w:rPr>
          <w:rFonts w:ascii="Arial" w:hAnsi="Arial" w:cs="Arial"/>
          <w:b/>
          <w:iCs/>
          <w:sz w:val="36"/>
          <w:szCs w:val="36"/>
          <w:lang w:val="pl-PL"/>
        </w:rPr>
        <w:t>sp</w:t>
      </w:r>
      <w:r w:rsidR="00A81063" w:rsidRPr="0059746D">
        <w:rPr>
          <w:rFonts w:ascii="Arial" w:hAnsi="Arial" w:cs="Arial"/>
          <w:b/>
          <w:iCs/>
          <w:sz w:val="36"/>
          <w:szCs w:val="36"/>
          <w:lang w:val="pl-PL"/>
        </w:rPr>
        <w:t xml:space="preserve">otkania, które odbędą się </w:t>
      </w:r>
      <w:r w:rsidRPr="0059746D">
        <w:rPr>
          <w:rFonts w:ascii="Arial" w:hAnsi="Arial" w:cs="Arial"/>
          <w:b/>
          <w:iCs/>
          <w:sz w:val="36"/>
          <w:szCs w:val="36"/>
          <w:lang w:val="pl-PL"/>
        </w:rPr>
        <w:t>w Urzędzie Miejskim</w:t>
      </w:r>
      <w:r w:rsidR="00A81063" w:rsidRPr="0059746D">
        <w:rPr>
          <w:rFonts w:ascii="Arial" w:hAnsi="Arial" w:cs="Arial"/>
          <w:b/>
          <w:iCs/>
          <w:sz w:val="36"/>
          <w:szCs w:val="36"/>
          <w:lang w:val="pl-PL"/>
        </w:rPr>
        <w:t xml:space="preserve"> w Zawierciu na sali sesyjnej </w:t>
      </w:r>
      <w:r w:rsidR="007E01C5" w:rsidRPr="0059746D">
        <w:rPr>
          <w:rFonts w:ascii="Arial" w:hAnsi="Arial" w:cs="Arial"/>
          <w:b/>
          <w:iCs/>
          <w:sz w:val="36"/>
          <w:szCs w:val="36"/>
          <w:lang w:val="pl-PL"/>
        </w:rPr>
        <w:br/>
      </w:r>
      <w:r w:rsidRPr="0059746D">
        <w:rPr>
          <w:rFonts w:ascii="Arial" w:hAnsi="Arial" w:cs="Arial"/>
          <w:b/>
          <w:iCs/>
          <w:sz w:val="36"/>
          <w:szCs w:val="36"/>
          <w:lang w:val="pl-PL"/>
        </w:rPr>
        <w:t>w dniach 1, 6 i 14 marca 2013 r. o godzinie 17</w:t>
      </w:r>
      <w:r w:rsidRPr="0059746D">
        <w:rPr>
          <w:rFonts w:ascii="Arial" w:hAnsi="Arial" w:cs="Arial"/>
          <w:b/>
          <w:iCs/>
          <w:sz w:val="36"/>
          <w:szCs w:val="36"/>
          <w:vertAlign w:val="superscript"/>
          <w:lang w:val="pl-PL"/>
        </w:rPr>
        <w:t>00</w:t>
      </w:r>
    </w:p>
    <w:p w:rsidR="007E01C5" w:rsidRDefault="007E01C5" w:rsidP="00A66588">
      <w:pPr>
        <w:rPr>
          <w:rFonts w:ascii="Arial" w:hAnsi="Arial" w:cs="Arial"/>
          <w:b/>
          <w:sz w:val="22"/>
          <w:szCs w:val="22"/>
          <w:lang w:val="pl-PL"/>
        </w:rPr>
      </w:pPr>
    </w:p>
    <w:p w:rsidR="00A66588" w:rsidRDefault="00A66588" w:rsidP="00A66588">
      <w:pPr>
        <w:rPr>
          <w:rFonts w:ascii="Arial" w:hAnsi="Arial" w:cs="Arial"/>
          <w:b/>
          <w:sz w:val="22"/>
          <w:szCs w:val="22"/>
          <w:lang w:val="pl-PL"/>
        </w:rPr>
      </w:pPr>
    </w:p>
    <w:p w:rsidR="0095485C" w:rsidRPr="007E01C5" w:rsidRDefault="007F15E1" w:rsidP="00A81063">
      <w:pPr>
        <w:jc w:val="both"/>
        <w:rPr>
          <w:rFonts w:ascii="Arial" w:hAnsi="Arial" w:cs="Arial"/>
          <w:sz w:val="32"/>
          <w:szCs w:val="32"/>
          <w:lang w:val="pl-PL"/>
        </w:rPr>
      </w:pPr>
      <w:r w:rsidRPr="007E01C5">
        <w:rPr>
          <w:rFonts w:ascii="Arial" w:hAnsi="Arial" w:cs="Arial"/>
          <w:sz w:val="32"/>
          <w:szCs w:val="32"/>
          <w:lang w:val="pl-PL"/>
        </w:rPr>
        <w:t xml:space="preserve">Prezydent </w:t>
      </w:r>
      <w:r w:rsidR="0095485C" w:rsidRPr="007E01C5">
        <w:rPr>
          <w:rFonts w:ascii="Arial" w:hAnsi="Arial" w:cs="Arial"/>
          <w:sz w:val="32"/>
          <w:szCs w:val="32"/>
          <w:lang w:val="pl-PL"/>
        </w:rPr>
        <w:t>Miasta Zawierci</w:t>
      </w:r>
      <w:r w:rsidR="000E660E" w:rsidRPr="007E01C5">
        <w:rPr>
          <w:rFonts w:ascii="Arial" w:hAnsi="Arial" w:cs="Arial"/>
          <w:sz w:val="32"/>
          <w:szCs w:val="32"/>
          <w:lang w:val="pl-PL"/>
        </w:rPr>
        <w:t>e</w:t>
      </w:r>
      <w:r w:rsidR="0095485C" w:rsidRPr="007E01C5">
        <w:rPr>
          <w:rFonts w:ascii="Arial" w:hAnsi="Arial" w:cs="Arial"/>
          <w:sz w:val="32"/>
          <w:szCs w:val="32"/>
          <w:lang w:val="pl-PL"/>
        </w:rPr>
        <w:t xml:space="preserve"> informuje, że deklaracje </w:t>
      </w:r>
      <w:r w:rsidR="00D53672">
        <w:rPr>
          <w:rFonts w:ascii="Arial" w:hAnsi="Arial" w:cs="Arial"/>
          <w:sz w:val="32"/>
          <w:szCs w:val="32"/>
          <w:lang w:val="pl-PL"/>
        </w:rPr>
        <w:t xml:space="preserve">będą </w:t>
      </w:r>
      <w:r w:rsidRPr="007E01C5">
        <w:rPr>
          <w:rFonts w:ascii="Arial" w:hAnsi="Arial" w:cs="Arial"/>
          <w:sz w:val="32"/>
          <w:szCs w:val="32"/>
          <w:lang w:val="pl-PL"/>
        </w:rPr>
        <w:t xml:space="preserve">dostępne </w:t>
      </w:r>
      <w:r w:rsidR="0095485C" w:rsidRPr="007E01C5">
        <w:rPr>
          <w:rFonts w:ascii="Arial" w:hAnsi="Arial" w:cs="Arial"/>
          <w:sz w:val="32"/>
          <w:szCs w:val="32"/>
          <w:lang w:val="pl-PL"/>
        </w:rPr>
        <w:t xml:space="preserve">w następujących miejscach: </w:t>
      </w:r>
    </w:p>
    <w:p w:rsidR="0095485C" w:rsidRPr="007E01C5" w:rsidRDefault="0095485C" w:rsidP="00A81063">
      <w:pPr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7E01C5">
        <w:rPr>
          <w:rFonts w:ascii="Arial" w:hAnsi="Arial" w:cs="Arial"/>
          <w:sz w:val="32"/>
          <w:szCs w:val="32"/>
          <w:lang w:val="pl-PL"/>
        </w:rPr>
        <w:t xml:space="preserve">Urząd Miejski w Zawierciu, ul. Leśna 2 w Zawierciu – holl główny </w:t>
      </w:r>
    </w:p>
    <w:p w:rsidR="0095485C" w:rsidRPr="007E01C5" w:rsidRDefault="0095485C" w:rsidP="00A81063">
      <w:pPr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7E01C5">
        <w:rPr>
          <w:rFonts w:ascii="Arial" w:hAnsi="Arial" w:cs="Arial"/>
          <w:sz w:val="32"/>
          <w:szCs w:val="32"/>
          <w:lang w:val="pl-PL"/>
        </w:rPr>
        <w:t xml:space="preserve">Referat Gospodarki Komunalnej z siedzibą przy ul. Krzywej 3 </w:t>
      </w:r>
      <w:r w:rsidRPr="007E01C5">
        <w:rPr>
          <w:rFonts w:ascii="Arial" w:hAnsi="Arial" w:cs="Arial"/>
          <w:sz w:val="32"/>
          <w:szCs w:val="32"/>
        </w:rPr>
        <w:t xml:space="preserve">w </w:t>
      </w:r>
      <w:proofErr w:type="spellStart"/>
      <w:r w:rsidRPr="007E01C5">
        <w:rPr>
          <w:rFonts w:ascii="Arial" w:hAnsi="Arial" w:cs="Arial"/>
          <w:sz w:val="32"/>
          <w:szCs w:val="32"/>
        </w:rPr>
        <w:t>Zawierciu</w:t>
      </w:r>
      <w:proofErr w:type="spellEnd"/>
      <w:r w:rsidRPr="007E01C5">
        <w:rPr>
          <w:rFonts w:ascii="Arial" w:hAnsi="Arial" w:cs="Arial"/>
          <w:sz w:val="32"/>
          <w:szCs w:val="32"/>
        </w:rPr>
        <w:t xml:space="preserve">  </w:t>
      </w:r>
    </w:p>
    <w:p w:rsidR="0095485C" w:rsidRPr="007E01C5" w:rsidRDefault="0095485C" w:rsidP="00A81063">
      <w:pPr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7E01C5">
        <w:rPr>
          <w:rFonts w:ascii="Arial" w:hAnsi="Arial" w:cs="Arial"/>
          <w:sz w:val="32"/>
          <w:szCs w:val="32"/>
          <w:lang w:val="pl-PL"/>
        </w:rPr>
        <w:t xml:space="preserve">Miejski Ośrodek Pomocy </w:t>
      </w:r>
      <w:r w:rsidR="00A87343">
        <w:rPr>
          <w:rFonts w:ascii="Arial" w:hAnsi="Arial" w:cs="Arial"/>
          <w:sz w:val="32"/>
          <w:szCs w:val="32"/>
          <w:lang w:val="pl-PL"/>
        </w:rPr>
        <w:t>Społecznej</w:t>
      </w:r>
      <w:r w:rsidRPr="007E01C5">
        <w:rPr>
          <w:rFonts w:ascii="Arial" w:hAnsi="Arial" w:cs="Arial"/>
          <w:sz w:val="32"/>
          <w:szCs w:val="32"/>
          <w:lang w:val="pl-PL"/>
        </w:rPr>
        <w:t xml:space="preserve">, ul. </w:t>
      </w:r>
      <w:proofErr w:type="spellStart"/>
      <w:r w:rsidRPr="007E01C5">
        <w:rPr>
          <w:rFonts w:ascii="Arial" w:hAnsi="Arial" w:cs="Arial"/>
          <w:sz w:val="32"/>
          <w:szCs w:val="32"/>
        </w:rPr>
        <w:t>Piłsudskiego</w:t>
      </w:r>
      <w:proofErr w:type="spellEnd"/>
      <w:r w:rsidRPr="007E01C5">
        <w:rPr>
          <w:rFonts w:ascii="Arial" w:hAnsi="Arial" w:cs="Arial"/>
          <w:sz w:val="32"/>
          <w:szCs w:val="32"/>
        </w:rPr>
        <w:t xml:space="preserve"> 47 w </w:t>
      </w:r>
      <w:proofErr w:type="spellStart"/>
      <w:r w:rsidRPr="007E01C5">
        <w:rPr>
          <w:rFonts w:ascii="Arial" w:hAnsi="Arial" w:cs="Arial"/>
          <w:sz w:val="32"/>
          <w:szCs w:val="32"/>
        </w:rPr>
        <w:t>Zawierciu</w:t>
      </w:r>
      <w:proofErr w:type="spellEnd"/>
    </w:p>
    <w:p w:rsidR="0095485C" w:rsidRPr="007E01C5" w:rsidRDefault="0095485C" w:rsidP="00A81063">
      <w:pPr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7E01C5">
        <w:rPr>
          <w:rFonts w:ascii="Arial" w:hAnsi="Arial" w:cs="Arial"/>
          <w:sz w:val="32"/>
          <w:szCs w:val="32"/>
          <w:lang w:val="pl-PL"/>
        </w:rPr>
        <w:t xml:space="preserve">Miejski Ośrodek Kultury „Centrum”, ul. </w:t>
      </w:r>
      <w:proofErr w:type="spellStart"/>
      <w:r w:rsidRPr="007E01C5">
        <w:rPr>
          <w:rFonts w:ascii="Arial" w:hAnsi="Arial" w:cs="Arial"/>
          <w:sz w:val="32"/>
          <w:szCs w:val="32"/>
        </w:rPr>
        <w:t>Piastowska</w:t>
      </w:r>
      <w:proofErr w:type="spellEnd"/>
      <w:r w:rsidRPr="007E01C5">
        <w:rPr>
          <w:rFonts w:ascii="Arial" w:hAnsi="Arial" w:cs="Arial"/>
          <w:sz w:val="32"/>
          <w:szCs w:val="32"/>
        </w:rPr>
        <w:t xml:space="preserve"> 1 w </w:t>
      </w:r>
      <w:proofErr w:type="spellStart"/>
      <w:r w:rsidRPr="007E01C5">
        <w:rPr>
          <w:rFonts w:ascii="Arial" w:hAnsi="Arial" w:cs="Arial"/>
          <w:sz w:val="32"/>
          <w:szCs w:val="32"/>
        </w:rPr>
        <w:t>Zawierciu</w:t>
      </w:r>
      <w:proofErr w:type="spellEnd"/>
    </w:p>
    <w:p w:rsidR="0095485C" w:rsidRPr="007E01C5" w:rsidRDefault="0095485C" w:rsidP="00A81063">
      <w:pPr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7E01C5">
        <w:rPr>
          <w:rFonts w:ascii="Arial" w:hAnsi="Arial" w:cs="Arial"/>
          <w:sz w:val="32"/>
          <w:szCs w:val="32"/>
          <w:lang w:val="pl-PL"/>
        </w:rPr>
        <w:t xml:space="preserve">Miejska i Powiatowa Biblioteka Publiczna, ul. </w:t>
      </w:r>
      <w:proofErr w:type="spellStart"/>
      <w:r w:rsidRPr="007E01C5">
        <w:rPr>
          <w:rFonts w:ascii="Arial" w:hAnsi="Arial" w:cs="Arial"/>
          <w:sz w:val="32"/>
          <w:szCs w:val="32"/>
        </w:rPr>
        <w:t>Szymańskiego</w:t>
      </w:r>
      <w:proofErr w:type="spellEnd"/>
      <w:r w:rsidRPr="007E01C5">
        <w:rPr>
          <w:rFonts w:ascii="Arial" w:hAnsi="Arial" w:cs="Arial"/>
          <w:sz w:val="32"/>
          <w:szCs w:val="32"/>
        </w:rPr>
        <w:t xml:space="preserve"> 2 w </w:t>
      </w:r>
      <w:proofErr w:type="spellStart"/>
      <w:r w:rsidRPr="007E01C5">
        <w:rPr>
          <w:rFonts w:ascii="Arial" w:hAnsi="Arial" w:cs="Arial"/>
          <w:sz w:val="32"/>
          <w:szCs w:val="32"/>
        </w:rPr>
        <w:t>Zawierciu</w:t>
      </w:r>
      <w:proofErr w:type="spellEnd"/>
    </w:p>
    <w:p w:rsidR="0095485C" w:rsidRPr="00A66588" w:rsidRDefault="0095485C" w:rsidP="00A66588">
      <w:pPr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7E01C5">
        <w:rPr>
          <w:rFonts w:ascii="Arial" w:hAnsi="Arial" w:cs="Arial"/>
          <w:sz w:val="32"/>
          <w:szCs w:val="32"/>
          <w:lang w:val="pl-PL"/>
        </w:rPr>
        <w:t xml:space="preserve">Miejska i Powiatowa Biblioteka Publiczna Filia nr 4, ul. </w:t>
      </w:r>
      <w:proofErr w:type="spellStart"/>
      <w:r w:rsidRPr="007E01C5">
        <w:rPr>
          <w:rFonts w:ascii="Arial" w:hAnsi="Arial" w:cs="Arial"/>
          <w:sz w:val="32"/>
          <w:szCs w:val="32"/>
        </w:rPr>
        <w:t>Powstańców</w:t>
      </w:r>
      <w:proofErr w:type="spellEnd"/>
      <w:r w:rsidRPr="007E01C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E01C5">
        <w:rPr>
          <w:rFonts w:ascii="Arial" w:hAnsi="Arial" w:cs="Arial"/>
          <w:sz w:val="32"/>
          <w:szCs w:val="32"/>
        </w:rPr>
        <w:t>Śląskich</w:t>
      </w:r>
      <w:proofErr w:type="spellEnd"/>
      <w:r w:rsidRPr="007E01C5">
        <w:rPr>
          <w:rFonts w:ascii="Arial" w:hAnsi="Arial" w:cs="Arial"/>
          <w:sz w:val="32"/>
          <w:szCs w:val="32"/>
        </w:rPr>
        <w:t xml:space="preserve"> 6 </w:t>
      </w:r>
      <w:r w:rsidRPr="00A66588">
        <w:rPr>
          <w:rFonts w:ascii="Arial" w:hAnsi="Arial" w:cs="Arial"/>
          <w:sz w:val="32"/>
          <w:szCs w:val="32"/>
        </w:rPr>
        <w:t xml:space="preserve">w </w:t>
      </w:r>
      <w:proofErr w:type="spellStart"/>
      <w:r w:rsidRPr="00A66588">
        <w:rPr>
          <w:rFonts w:ascii="Arial" w:hAnsi="Arial" w:cs="Arial"/>
          <w:sz w:val="32"/>
          <w:szCs w:val="32"/>
        </w:rPr>
        <w:t>Zawierciu</w:t>
      </w:r>
      <w:proofErr w:type="spellEnd"/>
    </w:p>
    <w:p w:rsidR="0095485C" w:rsidRPr="007E01C5" w:rsidRDefault="0095485C" w:rsidP="00A81063">
      <w:pPr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7E01C5">
        <w:rPr>
          <w:rFonts w:ascii="Arial" w:hAnsi="Arial" w:cs="Arial"/>
          <w:sz w:val="32"/>
          <w:szCs w:val="32"/>
          <w:lang w:val="pl-PL"/>
        </w:rPr>
        <w:t xml:space="preserve">Powiatowy Inspektorat Weterynarii, ul. Paderewskiego 116 w Zawierciu </w:t>
      </w:r>
    </w:p>
    <w:p w:rsidR="000E660E" w:rsidRPr="007E01C5" w:rsidRDefault="000E660E" w:rsidP="000E660E">
      <w:pPr>
        <w:jc w:val="both"/>
        <w:rPr>
          <w:rFonts w:ascii="Arial" w:hAnsi="Arial" w:cs="Arial"/>
          <w:sz w:val="32"/>
          <w:szCs w:val="32"/>
          <w:lang w:val="pl-PL"/>
        </w:rPr>
      </w:pPr>
      <w:r w:rsidRPr="007E01C5">
        <w:rPr>
          <w:rFonts w:ascii="Arial" w:hAnsi="Arial" w:cs="Arial"/>
          <w:sz w:val="32"/>
          <w:szCs w:val="32"/>
          <w:lang w:val="pl-PL"/>
        </w:rPr>
        <w:t xml:space="preserve">Deklarację będzie można również pobrać ze strony </w:t>
      </w:r>
      <w:hyperlink r:id="rId9" w:history="1">
        <w:r w:rsidRPr="007E01C5">
          <w:rPr>
            <w:rStyle w:val="Hipercze"/>
            <w:rFonts w:ascii="Arial" w:hAnsi="Arial" w:cs="Arial"/>
            <w:sz w:val="32"/>
            <w:szCs w:val="32"/>
            <w:lang w:val="pl-PL"/>
          </w:rPr>
          <w:t>www.zawiercie.eu</w:t>
        </w:r>
      </w:hyperlink>
      <w:r w:rsidRPr="007E01C5">
        <w:rPr>
          <w:rFonts w:ascii="Arial" w:hAnsi="Arial" w:cs="Arial"/>
          <w:sz w:val="32"/>
          <w:szCs w:val="32"/>
          <w:lang w:val="pl-PL"/>
        </w:rPr>
        <w:t xml:space="preserve"> oraz w Biuletynie Informacji Publicznej.</w:t>
      </w:r>
    </w:p>
    <w:p w:rsidR="0095485C" w:rsidRDefault="0095485C" w:rsidP="0095485C">
      <w:pPr>
        <w:jc w:val="both"/>
        <w:rPr>
          <w:rFonts w:ascii="Arial" w:hAnsi="Arial" w:cs="Arial"/>
          <w:iCs/>
          <w:lang w:val="pl-PL"/>
        </w:rPr>
      </w:pPr>
    </w:p>
    <w:p w:rsidR="007E01C5" w:rsidRPr="0095485C" w:rsidRDefault="007E01C5" w:rsidP="0095485C">
      <w:pPr>
        <w:jc w:val="both"/>
        <w:rPr>
          <w:rFonts w:ascii="Arial" w:hAnsi="Arial" w:cs="Arial"/>
          <w:iCs/>
          <w:lang w:val="pl-PL"/>
        </w:rPr>
      </w:pPr>
    </w:p>
    <w:p w:rsidR="0095485C" w:rsidRPr="007E01C5" w:rsidRDefault="0095485C" w:rsidP="0095485C">
      <w:pPr>
        <w:jc w:val="both"/>
        <w:rPr>
          <w:rFonts w:ascii="Arial" w:hAnsi="Arial" w:cs="Arial"/>
          <w:iCs/>
          <w:sz w:val="28"/>
          <w:szCs w:val="28"/>
          <w:lang w:val="pl-PL"/>
        </w:rPr>
      </w:pPr>
      <w:r w:rsidRPr="007E01C5">
        <w:rPr>
          <w:rFonts w:ascii="Arial" w:hAnsi="Arial" w:cs="Arial"/>
          <w:iCs/>
          <w:sz w:val="28"/>
          <w:szCs w:val="28"/>
          <w:lang w:val="pl-PL"/>
        </w:rPr>
        <w:t xml:space="preserve">W celu ułatwienia właścicielom nieruchomości zamieszkałych wywiązania się z obowiązku złożenia przez nich deklaracji zorganizowane zostaną dyżury w poszczególnych dzielnicach, podczas których mieszkańcy będą mogli pobrać deklarację, uzyskać pomoc w jej wypełnianiu i złożyć dyżurującemu urzędnikowi. </w:t>
      </w:r>
    </w:p>
    <w:p w:rsidR="007E01C5" w:rsidRDefault="007E01C5" w:rsidP="0095485C">
      <w:pPr>
        <w:jc w:val="both"/>
        <w:rPr>
          <w:rFonts w:ascii="Arial" w:hAnsi="Arial" w:cs="Arial"/>
          <w:iCs/>
          <w:sz w:val="28"/>
          <w:szCs w:val="28"/>
          <w:lang w:val="pl-PL"/>
        </w:rPr>
      </w:pPr>
    </w:p>
    <w:p w:rsidR="007F15E1" w:rsidRPr="0059746D" w:rsidRDefault="0095485C" w:rsidP="0095485C">
      <w:pPr>
        <w:jc w:val="both"/>
        <w:rPr>
          <w:rFonts w:ascii="Arial" w:hAnsi="Arial" w:cs="Arial"/>
          <w:iCs/>
          <w:sz w:val="32"/>
          <w:szCs w:val="32"/>
          <w:u w:val="single"/>
        </w:rPr>
      </w:pPr>
      <w:proofErr w:type="spellStart"/>
      <w:r w:rsidRPr="0059746D">
        <w:rPr>
          <w:rFonts w:ascii="Arial" w:hAnsi="Arial" w:cs="Arial"/>
          <w:iCs/>
          <w:sz w:val="32"/>
          <w:szCs w:val="32"/>
          <w:u w:val="single"/>
        </w:rPr>
        <w:t>Poniżej</w:t>
      </w:r>
      <w:proofErr w:type="spellEnd"/>
      <w:r w:rsidRPr="0059746D">
        <w:rPr>
          <w:rFonts w:ascii="Arial" w:hAnsi="Arial" w:cs="Arial"/>
          <w:iCs/>
          <w:sz w:val="32"/>
          <w:szCs w:val="32"/>
          <w:u w:val="single"/>
        </w:rPr>
        <w:t xml:space="preserve"> </w:t>
      </w:r>
      <w:proofErr w:type="spellStart"/>
      <w:r w:rsidRPr="0059746D">
        <w:rPr>
          <w:rFonts w:ascii="Arial" w:hAnsi="Arial" w:cs="Arial"/>
          <w:iCs/>
          <w:sz w:val="32"/>
          <w:szCs w:val="32"/>
          <w:u w:val="single"/>
        </w:rPr>
        <w:t>harmonogram</w:t>
      </w:r>
      <w:proofErr w:type="spellEnd"/>
      <w:r w:rsidRPr="0059746D">
        <w:rPr>
          <w:rFonts w:ascii="Arial" w:hAnsi="Arial" w:cs="Arial"/>
          <w:iCs/>
          <w:sz w:val="32"/>
          <w:szCs w:val="32"/>
          <w:u w:val="single"/>
        </w:rPr>
        <w:t xml:space="preserve"> </w:t>
      </w:r>
      <w:proofErr w:type="spellStart"/>
      <w:r w:rsidRPr="0059746D">
        <w:rPr>
          <w:rFonts w:ascii="Arial" w:hAnsi="Arial" w:cs="Arial"/>
          <w:iCs/>
          <w:sz w:val="32"/>
          <w:szCs w:val="32"/>
          <w:u w:val="single"/>
        </w:rPr>
        <w:t>dyżurów</w:t>
      </w:r>
      <w:proofErr w:type="spellEnd"/>
      <w:r w:rsidRPr="0059746D">
        <w:rPr>
          <w:rFonts w:ascii="Arial" w:hAnsi="Arial" w:cs="Arial"/>
          <w:iCs/>
          <w:sz w:val="32"/>
          <w:szCs w:val="32"/>
          <w:u w:val="single"/>
        </w:rPr>
        <w:t xml:space="preserve">: </w:t>
      </w:r>
    </w:p>
    <w:p w:rsidR="003C2CE1" w:rsidRDefault="00A66588" w:rsidP="0095485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iCs/>
          <w:sz w:val="28"/>
          <w:szCs w:val="28"/>
          <w:lang w:val="pl-PL"/>
        </w:rPr>
      </w:pPr>
      <w:r>
        <w:rPr>
          <w:rFonts w:ascii="Arial" w:hAnsi="Arial" w:cs="Arial"/>
          <w:b/>
          <w:iCs/>
          <w:sz w:val="28"/>
          <w:szCs w:val="28"/>
          <w:lang w:val="pl-PL"/>
        </w:rPr>
        <w:t xml:space="preserve">18 marca 2013 r. </w:t>
      </w:r>
      <w:r w:rsidR="0095485C" w:rsidRPr="007F15E1">
        <w:rPr>
          <w:rFonts w:ascii="Arial" w:hAnsi="Arial" w:cs="Arial"/>
          <w:b/>
          <w:iCs/>
          <w:sz w:val="28"/>
          <w:szCs w:val="28"/>
          <w:lang w:val="pl-PL"/>
        </w:rPr>
        <w:t>Marcisz</w:t>
      </w:r>
      <w:r w:rsidR="003C2CE1">
        <w:rPr>
          <w:rFonts w:ascii="Arial" w:hAnsi="Arial" w:cs="Arial"/>
          <w:b/>
          <w:iCs/>
          <w:sz w:val="28"/>
          <w:szCs w:val="28"/>
          <w:lang w:val="pl-PL"/>
        </w:rPr>
        <w:t>ów</w:t>
      </w:r>
      <w:r w:rsidR="0095485C" w:rsidRPr="007F15E1">
        <w:rPr>
          <w:rFonts w:ascii="Arial" w:hAnsi="Arial" w:cs="Arial"/>
          <w:b/>
          <w:iCs/>
          <w:sz w:val="28"/>
          <w:szCs w:val="28"/>
          <w:lang w:val="pl-PL"/>
        </w:rPr>
        <w:t xml:space="preserve"> </w:t>
      </w:r>
      <w:r w:rsidR="003C2CE1">
        <w:rPr>
          <w:rFonts w:ascii="Arial" w:hAnsi="Arial" w:cs="Arial"/>
          <w:b/>
          <w:iCs/>
          <w:sz w:val="28"/>
          <w:szCs w:val="28"/>
          <w:lang w:val="pl-PL"/>
        </w:rPr>
        <w:t>w Miejskiej Szkole Podstawowej nr 11 przy ulicy Zarzecze 2 w godzinach 9-17</w:t>
      </w:r>
    </w:p>
    <w:p w:rsidR="0095485C" w:rsidRPr="007F15E1" w:rsidRDefault="003C2CE1" w:rsidP="0095485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iCs/>
          <w:sz w:val="28"/>
          <w:szCs w:val="28"/>
          <w:lang w:val="pl-PL"/>
        </w:rPr>
      </w:pPr>
      <w:r>
        <w:rPr>
          <w:rFonts w:ascii="Arial" w:hAnsi="Arial" w:cs="Arial"/>
          <w:b/>
          <w:iCs/>
          <w:sz w:val="28"/>
          <w:szCs w:val="28"/>
          <w:lang w:val="pl-PL"/>
        </w:rPr>
        <w:t xml:space="preserve">18 marca 2013 r. </w:t>
      </w:r>
      <w:proofErr w:type="spellStart"/>
      <w:r>
        <w:rPr>
          <w:rFonts w:ascii="Arial" w:hAnsi="Arial" w:cs="Arial"/>
          <w:b/>
          <w:iCs/>
          <w:sz w:val="28"/>
          <w:szCs w:val="28"/>
          <w:lang w:val="pl-PL"/>
        </w:rPr>
        <w:t>Pomrożyce</w:t>
      </w:r>
      <w:proofErr w:type="spellEnd"/>
      <w:r>
        <w:rPr>
          <w:rFonts w:ascii="Arial" w:hAnsi="Arial" w:cs="Arial"/>
          <w:b/>
          <w:iCs/>
          <w:sz w:val="28"/>
          <w:szCs w:val="28"/>
          <w:lang w:val="pl-PL"/>
        </w:rPr>
        <w:t xml:space="preserve"> w Remizie OSP</w:t>
      </w:r>
      <w:r w:rsidR="0095485C" w:rsidRPr="007F15E1">
        <w:rPr>
          <w:rFonts w:ascii="Arial" w:hAnsi="Arial" w:cs="Arial"/>
          <w:b/>
          <w:iCs/>
          <w:sz w:val="28"/>
          <w:szCs w:val="28"/>
          <w:lang w:val="pl-PL"/>
        </w:rPr>
        <w:t xml:space="preserve"> w godzinach 9-17 </w:t>
      </w:r>
    </w:p>
    <w:p w:rsidR="003C2CE1" w:rsidRDefault="003C2CE1" w:rsidP="0095485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iCs/>
          <w:sz w:val="28"/>
          <w:szCs w:val="28"/>
          <w:lang w:val="pl-PL"/>
        </w:rPr>
      </w:pPr>
      <w:r>
        <w:rPr>
          <w:rFonts w:ascii="Arial" w:hAnsi="Arial" w:cs="Arial"/>
          <w:b/>
          <w:iCs/>
          <w:sz w:val="28"/>
          <w:szCs w:val="28"/>
          <w:lang w:val="pl-PL"/>
        </w:rPr>
        <w:t xml:space="preserve">19 marca 2013 r. </w:t>
      </w:r>
      <w:r w:rsidR="0095485C" w:rsidRPr="007F15E1">
        <w:rPr>
          <w:rFonts w:ascii="Arial" w:hAnsi="Arial" w:cs="Arial"/>
          <w:b/>
          <w:iCs/>
          <w:sz w:val="28"/>
          <w:szCs w:val="28"/>
          <w:lang w:val="pl-PL"/>
        </w:rPr>
        <w:t>Bz</w:t>
      </w:r>
      <w:r>
        <w:rPr>
          <w:rFonts w:ascii="Arial" w:hAnsi="Arial" w:cs="Arial"/>
          <w:b/>
          <w:iCs/>
          <w:sz w:val="28"/>
          <w:szCs w:val="28"/>
          <w:lang w:val="pl-PL"/>
        </w:rPr>
        <w:t>ów w Remizie OSP w godzinach 9-17</w:t>
      </w:r>
    </w:p>
    <w:p w:rsidR="0095485C" w:rsidRPr="007F15E1" w:rsidRDefault="003C2CE1" w:rsidP="0095485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iCs/>
          <w:sz w:val="28"/>
          <w:szCs w:val="28"/>
          <w:lang w:val="pl-PL"/>
        </w:rPr>
      </w:pPr>
      <w:r>
        <w:rPr>
          <w:rFonts w:ascii="Arial" w:hAnsi="Arial" w:cs="Arial"/>
          <w:b/>
          <w:iCs/>
          <w:sz w:val="28"/>
          <w:szCs w:val="28"/>
          <w:lang w:val="pl-PL"/>
        </w:rPr>
        <w:t xml:space="preserve">19 marca 2013 r. Łośnice w </w:t>
      </w:r>
      <w:r w:rsidR="00D53672">
        <w:rPr>
          <w:rFonts w:ascii="Arial" w:hAnsi="Arial" w:cs="Arial"/>
          <w:b/>
          <w:iCs/>
          <w:sz w:val="28"/>
          <w:szCs w:val="28"/>
          <w:lang w:val="pl-PL"/>
        </w:rPr>
        <w:t xml:space="preserve">Remizie OSP </w:t>
      </w:r>
      <w:r w:rsidR="0095485C" w:rsidRPr="007F15E1">
        <w:rPr>
          <w:rFonts w:ascii="Arial" w:hAnsi="Arial" w:cs="Arial"/>
          <w:b/>
          <w:iCs/>
          <w:sz w:val="28"/>
          <w:szCs w:val="28"/>
          <w:lang w:val="pl-PL"/>
        </w:rPr>
        <w:t>w godzinach 9-17</w:t>
      </w:r>
    </w:p>
    <w:p w:rsidR="003C2CE1" w:rsidRDefault="003C2CE1" w:rsidP="0095485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iCs/>
          <w:sz w:val="28"/>
          <w:szCs w:val="28"/>
          <w:lang w:val="pl-PL"/>
        </w:rPr>
      </w:pPr>
      <w:r>
        <w:rPr>
          <w:rFonts w:ascii="Arial" w:hAnsi="Arial" w:cs="Arial"/>
          <w:b/>
          <w:iCs/>
          <w:sz w:val="28"/>
          <w:szCs w:val="28"/>
          <w:lang w:val="pl-PL"/>
        </w:rPr>
        <w:t xml:space="preserve">20 marca 2013 r. Karlin w Remizie OSP w godzinach 9-17 </w:t>
      </w:r>
    </w:p>
    <w:p w:rsidR="0095485C" w:rsidRPr="007F15E1" w:rsidRDefault="003C2CE1" w:rsidP="0095485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iCs/>
          <w:sz w:val="28"/>
          <w:szCs w:val="28"/>
          <w:lang w:val="pl-PL"/>
        </w:rPr>
      </w:pPr>
      <w:r>
        <w:rPr>
          <w:rFonts w:ascii="Arial" w:hAnsi="Arial" w:cs="Arial"/>
          <w:b/>
          <w:iCs/>
          <w:sz w:val="28"/>
          <w:szCs w:val="28"/>
          <w:lang w:val="pl-PL"/>
        </w:rPr>
        <w:t xml:space="preserve">20 marca 2013 r. Borowe Pole w </w:t>
      </w:r>
      <w:r w:rsidR="007E01C5">
        <w:rPr>
          <w:rFonts w:ascii="Arial" w:hAnsi="Arial" w:cs="Arial"/>
          <w:b/>
          <w:iCs/>
          <w:sz w:val="28"/>
          <w:szCs w:val="28"/>
          <w:lang w:val="pl-PL"/>
        </w:rPr>
        <w:t>Szkole Podstawowej nr 7 przy ulicy Oświatowej 55</w:t>
      </w:r>
      <w:r w:rsidR="0095485C" w:rsidRPr="007F15E1">
        <w:rPr>
          <w:rFonts w:ascii="Arial" w:hAnsi="Arial" w:cs="Arial"/>
          <w:b/>
          <w:iCs/>
          <w:sz w:val="28"/>
          <w:szCs w:val="28"/>
          <w:lang w:val="pl-PL"/>
        </w:rPr>
        <w:t xml:space="preserve"> w godzinach 9-17</w:t>
      </w:r>
    </w:p>
    <w:p w:rsidR="003C2CE1" w:rsidRDefault="003C2CE1" w:rsidP="0095485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iCs/>
          <w:sz w:val="28"/>
          <w:szCs w:val="28"/>
          <w:lang w:val="pl-PL"/>
        </w:rPr>
      </w:pPr>
      <w:r>
        <w:rPr>
          <w:rFonts w:ascii="Arial" w:hAnsi="Arial" w:cs="Arial"/>
          <w:b/>
          <w:iCs/>
          <w:sz w:val="28"/>
          <w:szCs w:val="28"/>
          <w:lang w:val="pl-PL"/>
        </w:rPr>
        <w:t>21 marca 2013 r. Żerkowice w Remizie OSP w godzinach 9-17</w:t>
      </w:r>
    </w:p>
    <w:p w:rsidR="0095485C" w:rsidRPr="007F15E1" w:rsidRDefault="003C2CE1" w:rsidP="0095485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iCs/>
          <w:sz w:val="28"/>
          <w:szCs w:val="28"/>
          <w:lang w:val="pl-PL"/>
        </w:rPr>
      </w:pPr>
      <w:r>
        <w:rPr>
          <w:rFonts w:ascii="Arial" w:hAnsi="Arial" w:cs="Arial"/>
          <w:b/>
          <w:iCs/>
          <w:sz w:val="28"/>
          <w:szCs w:val="28"/>
          <w:lang w:val="pl-PL"/>
        </w:rPr>
        <w:t>21 marca 2013 r. Skarżyce w Dworku Skarżyckim</w:t>
      </w:r>
      <w:r w:rsidR="0095485C" w:rsidRPr="007F15E1">
        <w:rPr>
          <w:rFonts w:ascii="Arial" w:hAnsi="Arial" w:cs="Arial"/>
          <w:b/>
          <w:iCs/>
          <w:sz w:val="28"/>
          <w:szCs w:val="28"/>
          <w:lang w:val="pl-PL"/>
        </w:rPr>
        <w:t xml:space="preserve"> w godzinach 9-17</w:t>
      </w:r>
    </w:p>
    <w:p w:rsidR="0095485C" w:rsidRPr="007F15E1" w:rsidRDefault="003C2CE1" w:rsidP="00A66588">
      <w:pPr>
        <w:numPr>
          <w:ilvl w:val="0"/>
          <w:numId w:val="32"/>
        </w:numPr>
        <w:spacing w:line="276" w:lineRule="auto"/>
        <w:rPr>
          <w:rFonts w:ascii="Arial" w:hAnsi="Arial" w:cs="Arial"/>
          <w:b/>
          <w:iCs/>
          <w:sz w:val="28"/>
          <w:szCs w:val="28"/>
          <w:lang w:val="pl-PL"/>
        </w:rPr>
      </w:pPr>
      <w:r>
        <w:rPr>
          <w:rFonts w:ascii="Arial" w:hAnsi="Arial" w:cs="Arial"/>
          <w:b/>
          <w:iCs/>
          <w:sz w:val="28"/>
          <w:szCs w:val="28"/>
          <w:lang w:val="pl-PL"/>
        </w:rPr>
        <w:t>25 marca 2013 r. Kromołów</w:t>
      </w:r>
      <w:r w:rsidR="0095485C" w:rsidRPr="007F15E1">
        <w:rPr>
          <w:rFonts w:ascii="Arial" w:hAnsi="Arial" w:cs="Arial"/>
          <w:b/>
          <w:iCs/>
          <w:sz w:val="28"/>
          <w:szCs w:val="28"/>
          <w:lang w:val="pl-PL"/>
        </w:rPr>
        <w:t xml:space="preserve"> w </w:t>
      </w:r>
      <w:r>
        <w:rPr>
          <w:rFonts w:ascii="Arial" w:hAnsi="Arial" w:cs="Arial"/>
          <w:b/>
          <w:iCs/>
          <w:sz w:val="28"/>
          <w:szCs w:val="28"/>
          <w:lang w:val="pl-PL"/>
        </w:rPr>
        <w:t xml:space="preserve">Zespole Szkół Gimnazjum nr 6 i Szkoły Podstawowej nr 13 przy ulicy Filaretów 9 w </w:t>
      </w:r>
      <w:r w:rsidR="0095485C" w:rsidRPr="007F15E1">
        <w:rPr>
          <w:rFonts w:ascii="Arial" w:hAnsi="Arial" w:cs="Arial"/>
          <w:b/>
          <w:iCs/>
          <w:sz w:val="28"/>
          <w:szCs w:val="28"/>
          <w:lang w:val="pl-PL"/>
        </w:rPr>
        <w:t>godzinach 7.30</w:t>
      </w:r>
      <w:r w:rsidR="00461336">
        <w:rPr>
          <w:rFonts w:ascii="Arial" w:hAnsi="Arial" w:cs="Arial"/>
          <w:b/>
          <w:iCs/>
          <w:sz w:val="28"/>
          <w:szCs w:val="28"/>
          <w:lang w:val="pl-PL"/>
        </w:rPr>
        <w:t>-</w:t>
      </w:r>
      <w:r w:rsidR="0095485C" w:rsidRPr="007F15E1">
        <w:rPr>
          <w:rFonts w:ascii="Arial" w:hAnsi="Arial" w:cs="Arial"/>
          <w:b/>
          <w:iCs/>
          <w:sz w:val="28"/>
          <w:szCs w:val="28"/>
          <w:lang w:val="pl-PL"/>
        </w:rPr>
        <w:t xml:space="preserve">15.30 </w:t>
      </w:r>
    </w:p>
    <w:p w:rsidR="0095485C" w:rsidRPr="007F15E1" w:rsidRDefault="0095485C" w:rsidP="0095485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iCs/>
          <w:sz w:val="28"/>
          <w:szCs w:val="28"/>
          <w:lang w:val="pl-PL"/>
        </w:rPr>
      </w:pPr>
      <w:r w:rsidRPr="007F15E1">
        <w:rPr>
          <w:rFonts w:ascii="Arial" w:hAnsi="Arial" w:cs="Arial"/>
          <w:b/>
          <w:iCs/>
          <w:sz w:val="28"/>
          <w:szCs w:val="28"/>
          <w:lang w:val="pl-PL"/>
        </w:rPr>
        <w:t>25 marca 2013 r. ul. Krzywa 3 – Referat Gospodarki Komunalnej w godzinach 8-18</w:t>
      </w:r>
    </w:p>
    <w:p w:rsidR="0059746D" w:rsidRDefault="003C2CE1" w:rsidP="0059746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iCs/>
          <w:sz w:val="28"/>
          <w:szCs w:val="28"/>
          <w:lang w:val="pl-PL"/>
        </w:rPr>
      </w:pPr>
      <w:r>
        <w:rPr>
          <w:rFonts w:ascii="Arial" w:hAnsi="Arial" w:cs="Arial"/>
          <w:b/>
          <w:iCs/>
          <w:sz w:val="28"/>
          <w:szCs w:val="28"/>
          <w:lang w:val="pl-PL"/>
        </w:rPr>
        <w:t>26 marca 2013 r. Urząd Miejski</w:t>
      </w:r>
      <w:r w:rsidR="0095485C" w:rsidRPr="007F15E1">
        <w:rPr>
          <w:rFonts w:ascii="Arial" w:hAnsi="Arial" w:cs="Arial"/>
          <w:b/>
          <w:iCs/>
          <w:sz w:val="28"/>
          <w:szCs w:val="28"/>
          <w:lang w:val="pl-PL"/>
        </w:rPr>
        <w:t xml:space="preserve"> w Zawierciu w godzinach 8-18</w:t>
      </w:r>
    </w:p>
    <w:p w:rsidR="0059746D" w:rsidRPr="0059746D" w:rsidRDefault="0059746D" w:rsidP="0059746D">
      <w:pPr>
        <w:spacing w:line="276" w:lineRule="auto"/>
        <w:ind w:left="720"/>
        <w:jc w:val="both"/>
        <w:rPr>
          <w:rFonts w:ascii="Arial" w:hAnsi="Arial" w:cs="Arial"/>
          <w:b/>
          <w:iCs/>
          <w:sz w:val="8"/>
          <w:szCs w:val="8"/>
          <w:lang w:val="pl-PL"/>
        </w:rPr>
      </w:pPr>
    </w:p>
    <w:p w:rsidR="0095485C" w:rsidRPr="007F15E1" w:rsidRDefault="0095485C" w:rsidP="0095485C">
      <w:pPr>
        <w:jc w:val="both"/>
        <w:rPr>
          <w:rFonts w:ascii="Arial" w:hAnsi="Arial" w:cs="Arial"/>
          <w:b/>
          <w:iCs/>
          <w:sz w:val="28"/>
          <w:szCs w:val="28"/>
          <w:lang w:val="pl-PL"/>
        </w:rPr>
      </w:pPr>
      <w:r w:rsidRPr="007F15E1">
        <w:rPr>
          <w:rFonts w:ascii="Arial" w:hAnsi="Arial" w:cs="Arial"/>
          <w:b/>
          <w:iCs/>
          <w:sz w:val="28"/>
          <w:szCs w:val="28"/>
          <w:lang w:val="pl-PL"/>
        </w:rPr>
        <w:t>Urzędnicy będą dyżurować również w sobotę 23 marca w Urzędzie Miejskim w godzinach od 9</w:t>
      </w:r>
      <w:r w:rsidR="00461336">
        <w:rPr>
          <w:rFonts w:ascii="Arial" w:hAnsi="Arial" w:cs="Arial"/>
          <w:b/>
          <w:iCs/>
          <w:sz w:val="28"/>
          <w:szCs w:val="28"/>
          <w:lang w:val="pl-PL"/>
        </w:rPr>
        <w:t>-</w:t>
      </w:r>
      <w:r w:rsidRPr="007F15E1">
        <w:rPr>
          <w:rFonts w:ascii="Arial" w:hAnsi="Arial" w:cs="Arial"/>
          <w:b/>
          <w:iCs/>
          <w:sz w:val="28"/>
          <w:szCs w:val="28"/>
          <w:lang w:val="pl-PL"/>
        </w:rPr>
        <w:t xml:space="preserve">13. </w:t>
      </w:r>
    </w:p>
    <w:p w:rsidR="00A66588" w:rsidRPr="0059746D" w:rsidRDefault="00A66588" w:rsidP="0095485C">
      <w:pPr>
        <w:jc w:val="both"/>
        <w:rPr>
          <w:rFonts w:ascii="Arial" w:hAnsi="Arial" w:cs="Arial"/>
          <w:iCs/>
          <w:sz w:val="36"/>
          <w:szCs w:val="36"/>
          <w:lang w:val="pl-PL"/>
        </w:rPr>
      </w:pPr>
    </w:p>
    <w:p w:rsidR="00A66588" w:rsidRPr="00A66588" w:rsidRDefault="00A66588" w:rsidP="00A66588">
      <w:pPr>
        <w:jc w:val="both"/>
        <w:rPr>
          <w:rFonts w:ascii="Arial" w:hAnsi="Arial" w:cs="Arial"/>
          <w:b/>
          <w:iCs/>
          <w:sz w:val="28"/>
          <w:szCs w:val="28"/>
          <w:lang w:val="pl-PL"/>
        </w:rPr>
      </w:pPr>
      <w:r w:rsidRPr="00A66588">
        <w:rPr>
          <w:rFonts w:ascii="Arial" w:hAnsi="Arial" w:cs="Arial"/>
          <w:b/>
          <w:iCs/>
          <w:sz w:val="28"/>
          <w:szCs w:val="28"/>
          <w:lang w:val="pl-PL"/>
        </w:rPr>
        <w:t xml:space="preserve">Przypominamy, że do dnia </w:t>
      </w:r>
      <w:r w:rsidRPr="00A66588">
        <w:rPr>
          <w:rFonts w:ascii="Arial" w:hAnsi="Arial" w:cs="Arial"/>
          <w:b/>
          <w:iCs/>
          <w:color w:val="FF0000"/>
          <w:sz w:val="28"/>
          <w:szCs w:val="28"/>
          <w:lang w:val="pl-PL"/>
        </w:rPr>
        <w:t>31 marca 2013 r.</w:t>
      </w:r>
      <w:r w:rsidRPr="00A66588">
        <w:rPr>
          <w:rFonts w:ascii="Arial" w:hAnsi="Arial" w:cs="Arial"/>
          <w:b/>
          <w:iCs/>
          <w:sz w:val="28"/>
          <w:szCs w:val="28"/>
          <w:lang w:val="pl-PL"/>
        </w:rPr>
        <w:t xml:space="preserve"> każdy właściciel nieruchomości zamieszkałej ma obowiązek złożenia do Prezydenta Miasta Zawiercie deklaracji o wysokości opłaty za gospodarowanie odpadami komunalnymi. </w:t>
      </w:r>
    </w:p>
    <w:p w:rsidR="00A66588" w:rsidRDefault="00A66588" w:rsidP="0095485C">
      <w:pPr>
        <w:jc w:val="both"/>
        <w:rPr>
          <w:rFonts w:ascii="Arial" w:hAnsi="Arial" w:cs="Arial"/>
          <w:iCs/>
          <w:lang w:val="pl-PL"/>
        </w:rPr>
      </w:pPr>
    </w:p>
    <w:p w:rsidR="007E01C5" w:rsidRPr="0095485C" w:rsidRDefault="007E01C5" w:rsidP="0095485C">
      <w:pPr>
        <w:jc w:val="both"/>
        <w:rPr>
          <w:rFonts w:ascii="Arial" w:hAnsi="Arial" w:cs="Arial"/>
          <w:iCs/>
          <w:lang w:val="pl-PL"/>
        </w:rPr>
      </w:pPr>
    </w:p>
    <w:p w:rsidR="00D53672" w:rsidRDefault="0095485C" w:rsidP="0095485C">
      <w:pPr>
        <w:jc w:val="both"/>
        <w:rPr>
          <w:rFonts w:ascii="Arial" w:hAnsi="Arial" w:cs="Arial"/>
          <w:iCs/>
          <w:lang w:val="pl-PL"/>
        </w:rPr>
      </w:pPr>
      <w:r w:rsidRPr="0095485C">
        <w:rPr>
          <w:rFonts w:ascii="Arial" w:hAnsi="Arial" w:cs="Arial"/>
          <w:iCs/>
          <w:lang w:val="pl-PL"/>
        </w:rPr>
        <w:t>Poza dyżurami deklarację można składać</w:t>
      </w:r>
      <w:r w:rsidR="00A66588">
        <w:rPr>
          <w:rFonts w:ascii="Arial" w:hAnsi="Arial" w:cs="Arial"/>
          <w:iCs/>
          <w:lang w:val="pl-PL"/>
        </w:rPr>
        <w:t xml:space="preserve"> w</w:t>
      </w:r>
      <w:r w:rsidR="00D53672">
        <w:rPr>
          <w:rFonts w:ascii="Arial" w:hAnsi="Arial" w:cs="Arial"/>
          <w:iCs/>
          <w:lang w:val="pl-PL"/>
        </w:rPr>
        <w:t>:</w:t>
      </w:r>
    </w:p>
    <w:p w:rsidR="00A66588" w:rsidRPr="00A66588" w:rsidRDefault="00A66588" w:rsidP="00A6658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iCs/>
          <w:lang w:val="pl-PL"/>
        </w:rPr>
      </w:pPr>
      <w:r w:rsidRPr="00A66588">
        <w:rPr>
          <w:rFonts w:ascii="Arial" w:hAnsi="Arial" w:cs="Arial"/>
          <w:iCs/>
          <w:lang w:val="pl-PL"/>
        </w:rPr>
        <w:t>Urzędzie</w:t>
      </w:r>
      <w:r w:rsidR="0095485C" w:rsidRPr="00A66588">
        <w:rPr>
          <w:rFonts w:ascii="Arial" w:hAnsi="Arial" w:cs="Arial"/>
          <w:iCs/>
          <w:lang w:val="pl-PL"/>
        </w:rPr>
        <w:t xml:space="preserve"> Miejski</w:t>
      </w:r>
      <w:r w:rsidRPr="00A66588">
        <w:rPr>
          <w:rFonts w:ascii="Arial" w:hAnsi="Arial" w:cs="Arial"/>
          <w:iCs/>
          <w:lang w:val="pl-PL"/>
        </w:rPr>
        <w:t>m</w:t>
      </w:r>
      <w:r w:rsidR="0095485C" w:rsidRPr="00A66588">
        <w:rPr>
          <w:rFonts w:ascii="Arial" w:hAnsi="Arial" w:cs="Arial"/>
          <w:iCs/>
          <w:lang w:val="pl-PL"/>
        </w:rPr>
        <w:t xml:space="preserve"> w Zawierciu przy ulicy Leśnej 2</w:t>
      </w:r>
      <w:r w:rsidRPr="00A66588">
        <w:rPr>
          <w:rFonts w:ascii="Arial" w:hAnsi="Arial" w:cs="Arial"/>
          <w:iCs/>
          <w:lang w:val="pl-PL"/>
        </w:rPr>
        <w:t xml:space="preserve"> w</w:t>
      </w:r>
      <w:r w:rsidR="0095485C" w:rsidRPr="00A66588">
        <w:rPr>
          <w:rFonts w:ascii="Arial" w:hAnsi="Arial" w:cs="Arial"/>
          <w:iCs/>
          <w:lang w:val="pl-PL"/>
        </w:rPr>
        <w:t xml:space="preserve"> </w:t>
      </w:r>
      <w:r>
        <w:rPr>
          <w:rFonts w:ascii="Arial" w:hAnsi="Arial" w:cs="Arial"/>
          <w:iCs/>
          <w:lang w:val="pl-PL"/>
        </w:rPr>
        <w:t>godzinach pracy;</w:t>
      </w:r>
    </w:p>
    <w:p w:rsidR="0095485C" w:rsidRDefault="00A66588" w:rsidP="00A6658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iCs/>
          <w:lang w:val="pl-PL"/>
        </w:rPr>
      </w:pPr>
      <w:r w:rsidRPr="00A66588">
        <w:rPr>
          <w:rFonts w:ascii="Arial" w:hAnsi="Arial" w:cs="Arial"/>
          <w:iCs/>
          <w:lang w:val="pl-PL"/>
        </w:rPr>
        <w:t>S</w:t>
      </w:r>
      <w:r w:rsidR="0095485C" w:rsidRPr="00A66588">
        <w:rPr>
          <w:rFonts w:ascii="Arial" w:hAnsi="Arial" w:cs="Arial"/>
          <w:iCs/>
          <w:lang w:val="pl-PL"/>
        </w:rPr>
        <w:t xml:space="preserve">iedzibie Referatu Gospodarki Komunalnej przy ulicy Krzywej 3. </w:t>
      </w:r>
    </w:p>
    <w:p w:rsidR="00A66588" w:rsidRPr="00A66588" w:rsidRDefault="00A66588" w:rsidP="00A66588">
      <w:pPr>
        <w:pStyle w:val="Akapitzlist"/>
        <w:jc w:val="both"/>
        <w:rPr>
          <w:rFonts w:ascii="Arial" w:hAnsi="Arial" w:cs="Arial"/>
          <w:iCs/>
          <w:lang w:val="pl-PL"/>
        </w:rPr>
      </w:pPr>
    </w:p>
    <w:p w:rsidR="0095485C" w:rsidRPr="0095485C" w:rsidRDefault="0095485C" w:rsidP="0095485C">
      <w:pPr>
        <w:jc w:val="both"/>
        <w:rPr>
          <w:rFonts w:ascii="Arial" w:hAnsi="Arial" w:cs="Arial"/>
          <w:lang w:val="pl-PL"/>
        </w:rPr>
      </w:pPr>
      <w:r w:rsidRPr="0095485C">
        <w:rPr>
          <w:rFonts w:ascii="Arial" w:hAnsi="Arial" w:cs="Arial"/>
          <w:iCs/>
          <w:lang w:val="pl-PL"/>
        </w:rPr>
        <w:t xml:space="preserve">Szczegółowe informacje można uzyskać osobiście w siedzibie Referatu Gospodarki Komunalnej przy ulicy Krzywej 3 w Zawierciu, pod numerem telefonu 32 67 223 40 oraz na stronie internetowej </w:t>
      </w:r>
      <w:hyperlink r:id="rId10" w:history="1">
        <w:r w:rsidRPr="0095485C">
          <w:rPr>
            <w:rStyle w:val="Hipercze"/>
            <w:rFonts w:ascii="Arial" w:hAnsi="Arial" w:cs="Arial"/>
            <w:iCs/>
            <w:lang w:val="pl-PL"/>
          </w:rPr>
          <w:t>www.czystagmina.zawiercie.eu</w:t>
        </w:r>
      </w:hyperlink>
      <w:r w:rsidRPr="0095485C">
        <w:rPr>
          <w:rFonts w:ascii="Arial" w:hAnsi="Arial" w:cs="Arial"/>
          <w:iCs/>
          <w:lang w:val="pl-PL"/>
        </w:rPr>
        <w:t xml:space="preserve"> </w:t>
      </w:r>
    </w:p>
    <w:p w:rsidR="0095485C" w:rsidRPr="0095485C" w:rsidRDefault="0095485C" w:rsidP="0095485C">
      <w:pPr>
        <w:jc w:val="both"/>
        <w:rPr>
          <w:rFonts w:ascii="Arial" w:hAnsi="Arial" w:cs="Arial"/>
          <w:lang w:val="pl-PL"/>
        </w:rPr>
      </w:pPr>
    </w:p>
    <w:sectPr w:rsidR="0095485C" w:rsidRPr="0095485C" w:rsidSect="007E01C5">
      <w:headerReference w:type="default" r:id="rId11"/>
      <w:type w:val="continuous"/>
      <w:pgSz w:w="16839" w:h="23814" w:code="8"/>
      <w:pgMar w:top="191" w:right="624" w:bottom="454" w:left="62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DB" w:rsidRDefault="00A170DB">
      <w:r>
        <w:separator/>
      </w:r>
    </w:p>
  </w:endnote>
  <w:endnote w:type="continuationSeparator" w:id="0">
    <w:p w:rsidR="00A170DB" w:rsidRDefault="00A1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DB" w:rsidRDefault="00A170DB">
      <w:r>
        <w:separator/>
      </w:r>
    </w:p>
  </w:footnote>
  <w:footnote w:type="continuationSeparator" w:id="0">
    <w:p w:rsidR="00A170DB" w:rsidRDefault="00A17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433"/>
      <w:gridCol w:w="8737"/>
    </w:tblGrid>
    <w:tr w:rsidR="00F04D24" w:rsidTr="007E01C5">
      <w:trPr>
        <w:trHeight w:val="1127"/>
      </w:trPr>
      <w:tc>
        <w:tcPr>
          <w:tcW w:w="7433" w:type="dxa"/>
          <w:tcBorders>
            <w:top w:val="nil"/>
            <w:left w:val="nil"/>
            <w:bottom w:val="nil"/>
            <w:right w:val="nil"/>
          </w:tcBorders>
        </w:tcPr>
        <w:p w:rsidR="00F04D24" w:rsidRPr="0095485C" w:rsidRDefault="007E01C5" w:rsidP="0095485C">
          <w:pPr>
            <w:pStyle w:val="Nagwek"/>
          </w:pPr>
          <w:r>
            <w:rPr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4216903</wp:posOffset>
                </wp:positionH>
                <wp:positionV relativeFrom="margin">
                  <wp:posOffset>64135</wp:posOffset>
                </wp:positionV>
                <wp:extent cx="1468800" cy="88200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800" cy="88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37" w:type="dxa"/>
          <w:tcBorders>
            <w:top w:val="nil"/>
            <w:left w:val="nil"/>
            <w:bottom w:val="nil"/>
            <w:right w:val="nil"/>
          </w:tcBorders>
        </w:tcPr>
        <w:p w:rsidR="00F04D24" w:rsidRDefault="00F04D24" w:rsidP="00282313">
          <w:pPr>
            <w:pStyle w:val="Nagwek"/>
            <w:jc w:val="right"/>
          </w:pPr>
        </w:p>
      </w:tc>
    </w:tr>
    <w:tr w:rsidR="00F04D24" w:rsidTr="007E01C5">
      <w:trPr>
        <w:trHeight w:val="838"/>
      </w:trPr>
      <w:tc>
        <w:tcPr>
          <w:tcW w:w="161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04D24" w:rsidRDefault="00F04D24">
          <w:pPr>
            <w:pStyle w:val="Nagwek"/>
          </w:pPr>
        </w:p>
        <w:p w:rsidR="00F04D24" w:rsidRDefault="00F04D24">
          <w:pPr>
            <w:pStyle w:val="Nagwek"/>
          </w:pPr>
        </w:p>
        <w:p w:rsidR="00F04D24" w:rsidRDefault="007E01C5" w:rsidP="00A81063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>
                <wp:extent cx="10039350" cy="99728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2373" cy="99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4D24" w:rsidRDefault="00F04D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24" w:rsidRDefault="00F04D24" w:rsidP="00FC14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888"/>
    <w:multiLevelType w:val="hybridMultilevel"/>
    <w:tmpl w:val="8C342928"/>
    <w:lvl w:ilvl="0" w:tplc="661CA6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DF645B"/>
    <w:multiLevelType w:val="hybridMultilevel"/>
    <w:tmpl w:val="9CBEC442"/>
    <w:lvl w:ilvl="0" w:tplc="F642CA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D12E2"/>
    <w:multiLevelType w:val="hybridMultilevel"/>
    <w:tmpl w:val="D192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B1382"/>
    <w:multiLevelType w:val="hybridMultilevel"/>
    <w:tmpl w:val="C722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0C0D"/>
    <w:multiLevelType w:val="hybridMultilevel"/>
    <w:tmpl w:val="19F2E360"/>
    <w:lvl w:ilvl="0" w:tplc="F642CA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67205"/>
    <w:multiLevelType w:val="hybridMultilevel"/>
    <w:tmpl w:val="36E44BF4"/>
    <w:lvl w:ilvl="0" w:tplc="661CA6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6852F0"/>
    <w:multiLevelType w:val="hybridMultilevel"/>
    <w:tmpl w:val="25FC8C06"/>
    <w:lvl w:ilvl="0" w:tplc="B588B6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84DE8"/>
    <w:multiLevelType w:val="hybridMultilevel"/>
    <w:tmpl w:val="F54AB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F5380"/>
    <w:multiLevelType w:val="hybridMultilevel"/>
    <w:tmpl w:val="977AA32C"/>
    <w:lvl w:ilvl="0" w:tplc="1BA03C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36394C"/>
    <w:multiLevelType w:val="hybridMultilevel"/>
    <w:tmpl w:val="C5F25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D2D85"/>
    <w:multiLevelType w:val="hybridMultilevel"/>
    <w:tmpl w:val="D85E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08A0"/>
    <w:multiLevelType w:val="hybridMultilevel"/>
    <w:tmpl w:val="3260F4CA"/>
    <w:lvl w:ilvl="0" w:tplc="F642CA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71D08"/>
    <w:multiLevelType w:val="hybridMultilevel"/>
    <w:tmpl w:val="CCA44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9108B"/>
    <w:multiLevelType w:val="hybridMultilevel"/>
    <w:tmpl w:val="CA466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53C8D"/>
    <w:multiLevelType w:val="hybridMultilevel"/>
    <w:tmpl w:val="68502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D669B"/>
    <w:multiLevelType w:val="hybridMultilevel"/>
    <w:tmpl w:val="158A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4913"/>
    <w:multiLevelType w:val="hybridMultilevel"/>
    <w:tmpl w:val="40CEA37A"/>
    <w:lvl w:ilvl="0" w:tplc="D9147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EE3E70"/>
    <w:multiLevelType w:val="hybridMultilevel"/>
    <w:tmpl w:val="2C506ED4"/>
    <w:lvl w:ilvl="0" w:tplc="B588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024B8"/>
    <w:multiLevelType w:val="hybridMultilevel"/>
    <w:tmpl w:val="AF200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718D4"/>
    <w:multiLevelType w:val="hybridMultilevel"/>
    <w:tmpl w:val="4F54A1EE"/>
    <w:lvl w:ilvl="0" w:tplc="B588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22D55"/>
    <w:multiLevelType w:val="hybridMultilevel"/>
    <w:tmpl w:val="4E90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63E0C"/>
    <w:multiLevelType w:val="hybridMultilevel"/>
    <w:tmpl w:val="2F30B652"/>
    <w:lvl w:ilvl="0" w:tplc="B588B6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B47AAE"/>
    <w:multiLevelType w:val="hybridMultilevel"/>
    <w:tmpl w:val="9448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34DFF"/>
    <w:multiLevelType w:val="hybridMultilevel"/>
    <w:tmpl w:val="0700E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363F6A"/>
    <w:multiLevelType w:val="hybridMultilevel"/>
    <w:tmpl w:val="0408E3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D62361"/>
    <w:multiLevelType w:val="hybridMultilevel"/>
    <w:tmpl w:val="8DC07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01835"/>
    <w:multiLevelType w:val="hybridMultilevel"/>
    <w:tmpl w:val="A11A00B6"/>
    <w:lvl w:ilvl="0" w:tplc="F642CA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F16AD7"/>
    <w:multiLevelType w:val="hybridMultilevel"/>
    <w:tmpl w:val="0BF64D10"/>
    <w:lvl w:ilvl="0" w:tplc="24AC24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A37E6C"/>
    <w:multiLevelType w:val="hybridMultilevel"/>
    <w:tmpl w:val="9864C21E"/>
    <w:lvl w:ilvl="0" w:tplc="B588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C6E48"/>
    <w:multiLevelType w:val="hybridMultilevel"/>
    <w:tmpl w:val="2B4A3F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FFB2F2D"/>
    <w:multiLevelType w:val="hybridMultilevel"/>
    <w:tmpl w:val="13E6A9C8"/>
    <w:lvl w:ilvl="0" w:tplc="F642CA4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A8876E0"/>
    <w:multiLevelType w:val="hybridMultilevel"/>
    <w:tmpl w:val="6A907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83D6E"/>
    <w:multiLevelType w:val="hybridMultilevel"/>
    <w:tmpl w:val="A7088DCA"/>
    <w:lvl w:ilvl="0" w:tplc="24AC24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4"/>
  </w:num>
  <w:num w:numId="5">
    <w:abstractNumId w:val="11"/>
  </w:num>
  <w:num w:numId="6">
    <w:abstractNumId w:val="28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21"/>
  </w:num>
  <w:num w:numId="12">
    <w:abstractNumId w:val="22"/>
  </w:num>
  <w:num w:numId="13">
    <w:abstractNumId w:val="19"/>
  </w:num>
  <w:num w:numId="14">
    <w:abstractNumId w:val="17"/>
  </w:num>
  <w:num w:numId="15">
    <w:abstractNumId w:val="25"/>
  </w:num>
  <w:num w:numId="16">
    <w:abstractNumId w:val="2"/>
  </w:num>
  <w:num w:numId="17">
    <w:abstractNumId w:val="7"/>
  </w:num>
  <w:num w:numId="18">
    <w:abstractNumId w:val="29"/>
  </w:num>
  <w:num w:numId="19">
    <w:abstractNumId w:val="20"/>
  </w:num>
  <w:num w:numId="20">
    <w:abstractNumId w:val="27"/>
  </w:num>
  <w:num w:numId="21">
    <w:abstractNumId w:val="18"/>
  </w:num>
  <w:num w:numId="22">
    <w:abstractNumId w:val="0"/>
  </w:num>
  <w:num w:numId="23">
    <w:abstractNumId w:val="5"/>
  </w:num>
  <w:num w:numId="24">
    <w:abstractNumId w:val="32"/>
  </w:num>
  <w:num w:numId="25">
    <w:abstractNumId w:val="9"/>
  </w:num>
  <w:num w:numId="26">
    <w:abstractNumId w:val="24"/>
  </w:num>
  <w:num w:numId="27">
    <w:abstractNumId w:val="23"/>
  </w:num>
  <w:num w:numId="28">
    <w:abstractNumId w:val="15"/>
  </w:num>
  <w:num w:numId="29">
    <w:abstractNumId w:val="13"/>
  </w:num>
  <w:num w:numId="30">
    <w:abstractNumId w:val="16"/>
  </w:num>
  <w:num w:numId="31">
    <w:abstractNumId w:val="14"/>
  </w:num>
  <w:num w:numId="32">
    <w:abstractNumId w:val="3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2073"/>
    <w:rsid w:val="00024733"/>
    <w:rsid w:val="00027E4A"/>
    <w:rsid w:val="0004105A"/>
    <w:rsid w:val="00042617"/>
    <w:rsid w:val="0008100A"/>
    <w:rsid w:val="000859E5"/>
    <w:rsid w:val="000969B4"/>
    <w:rsid w:val="000B09CA"/>
    <w:rsid w:val="000B0CD3"/>
    <w:rsid w:val="000B2D71"/>
    <w:rsid w:val="000E660E"/>
    <w:rsid w:val="00116511"/>
    <w:rsid w:val="00121BF5"/>
    <w:rsid w:val="001320D6"/>
    <w:rsid w:val="00140D71"/>
    <w:rsid w:val="00141E59"/>
    <w:rsid w:val="001474CB"/>
    <w:rsid w:val="00162E4B"/>
    <w:rsid w:val="0016478A"/>
    <w:rsid w:val="00181508"/>
    <w:rsid w:val="001855A6"/>
    <w:rsid w:val="00193AAE"/>
    <w:rsid w:val="00196C5C"/>
    <w:rsid w:val="001B1D75"/>
    <w:rsid w:val="001B3E12"/>
    <w:rsid w:val="001B72BD"/>
    <w:rsid w:val="001C284B"/>
    <w:rsid w:val="001D5EF3"/>
    <w:rsid w:val="001E20AD"/>
    <w:rsid w:val="001F5D48"/>
    <w:rsid w:val="00216172"/>
    <w:rsid w:val="00245A13"/>
    <w:rsid w:val="0027228F"/>
    <w:rsid w:val="00282313"/>
    <w:rsid w:val="002C08BD"/>
    <w:rsid w:val="002C129B"/>
    <w:rsid w:val="002D3488"/>
    <w:rsid w:val="002E2FA3"/>
    <w:rsid w:val="00301706"/>
    <w:rsid w:val="0030393F"/>
    <w:rsid w:val="003045BB"/>
    <w:rsid w:val="00317F87"/>
    <w:rsid w:val="00325C9A"/>
    <w:rsid w:val="00335D33"/>
    <w:rsid w:val="00340814"/>
    <w:rsid w:val="003420BB"/>
    <w:rsid w:val="003862BD"/>
    <w:rsid w:val="003903AE"/>
    <w:rsid w:val="00391A82"/>
    <w:rsid w:val="00394A2B"/>
    <w:rsid w:val="003A144F"/>
    <w:rsid w:val="003A5ACA"/>
    <w:rsid w:val="003A7AD5"/>
    <w:rsid w:val="003A7E72"/>
    <w:rsid w:val="003B3674"/>
    <w:rsid w:val="003B5743"/>
    <w:rsid w:val="003C2CE1"/>
    <w:rsid w:val="003D4C50"/>
    <w:rsid w:val="004128C3"/>
    <w:rsid w:val="00432F8B"/>
    <w:rsid w:val="004419E4"/>
    <w:rsid w:val="00461336"/>
    <w:rsid w:val="00461608"/>
    <w:rsid w:val="004A3F53"/>
    <w:rsid w:val="004D7242"/>
    <w:rsid w:val="004E12D5"/>
    <w:rsid w:val="004E2A93"/>
    <w:rsid w:val="005030B6"/>
    <w:rsid w:val="00507A6D"/>
    <w:rsid w:val="00507FBE"/>
    <w:rsid w:val="00515770"/>
    <w:rsid w:val="00543565"/>
    <w:rsid w:val="00554C82"/>
    <w:rsid w:val="00573AB9"/>
    <w:rsid w:val="0059746D"/>
    <w:rsid w:val="005A1982"/>
    <w:rsid w:val="005B23FB"/>
    <w:rsid w:val="005C02DF"/>
    <w:rsid w:val="005E5A72"/>
    <w:rsid w:val="005E7D0A"/>
    <w:rsid w:val="006146BC"/>
    <w:rsid w:val="00622073"/>
    <w:rsid w:val="0062228E"/>
    <w:rsid w:val="00631B0F"/>
    <w:rsid w:val="00646ADD"/>
    <w:rsid w:val="006511BC"/>
    <w:rsid w:val="006800E4"/>
    <w:rsid w:val="006837D5"/>
    <w:rsid w:val="00685917"/>
    <w:rsid w:val="006B0267"/>
    <w:rsid w:val="006F2E1F"/>
    <w:rsid w:val="00701455"/>
    <w:rsid w:val="00714BDF"/>
    <w:rsid w:val="007216C6"/>
    <w:rsid w:val="00721E41"/>
    <w:rsid w:val="00753540"/>
    <w:rsid w:val="00755267"/>
    <w:rsid w:val="00771880"/>
    <w:rsid w:val="007C18C0"/>
    <w:rsid w:val="007E01C5"/>
    <w:rsid w:val="007E1C6F"/>
    <w:rsid w:val="007F15E1"/>
    <w:rsid w:val="00811EC4"/>
    <w:rsid w:val="008176DE"/>
    <w:rsid w:val="00825E2E"/>
    <w:rsid w:val="008448E8"/>
    <w:rsid w:val="00851C02"/>
    <w:rsid w:val="00860E2A"/>
    <w:rsid w:val="00862A96"/>
    <w:rsid w:val="00871275"/>
    <w:rsid w:val="00891E63"/>
    <w:rsid w:val="008923C2"/>
    <w:rsid w:val="00893F2F"/>
    <w:rsid w:val="008C24F5"/>
    <w:rsid w:val="008F141C"/>
    <w:rsid w:val="008F68CD"/>
    <w:rsid w:val="0090433D"/>
    <w:rsid w:val="0095485C"/>
    <w:rsid w:val="00962101"/>
    <w:rsid w:val="009812DF"/>
    <w:rsid w:val="009A4001"/>
    <w:rsid w:val="00A01480"/>
    <w:rsid w:val="00A15C86"/>
    <w:rsid w:val="00A162ED"/>
    <w:rsid w:val="00A170DB"/>
    <w:rsid w:val="00A57DCF"/>
    <w:rsid w:val="00A66588"/>
    <w:rsid w:val="00A80A7E"/>
    <w:rsid w:val="00A81063"/>
    <w:rsid w:val="00A86E50"/>
    <w:rsid w:val="00A87343"/>
    <w:rsid w:val="00A90E29"/>
    <w:rsid w:val="00A97E8D"/>
    <w:rsid w:val="00AA0271"/>
    <w:rsid w:val="00AA575E"/>
    <w:rsid w:val="00AA727C"/>
    <w:rsid w:val="00AB069B"/>
    <w:rsid w:val="00AB0B37"/>
    <w:rsid w:val="00AB1B74"/>
    <w:rsid w:val="00AB3E57"/>
    <w:rsid w:val="00AB482B"/>
    <w:rsid w:val="00AC7732"/>
    <w:rsid w:val="00B07332"/>
    <w:rsid w:val="00B16028"/>
    <w:rsid w:val="00B16F12"/>
    <w:rsid w:val="00B30C05"/>
    <w:rsid w:val="00B5460E"/>
    <w:rsid w:val="00B6208D"/>
    <w:rsid w:val="00B70949"/>
    <w:rsid w:val="00BA62DD"/>
    <w:rsid w:val="00BB73D9"/>
    <w:rsid w:val="00BC56AC"/>
    <w:rsid w:val="00BE12FD"/>
    <w:rsid w:val="00BE2088"/>
    <w:rsid w:val="00BE4E18"/>
    <w:rsid w:val="00BE724B"/>
    <w:rsid w:val="00BE7480"/>
    <w:rsid w:val="00BF600C"/>
    <w:rsid w:val="00C0643B"/>
    <w:rsid w:val="00C07906"/>
    <w:rsid w:val="00C119A4"/>
    <w:rsid w:val="00C27A3B"/>
    <w:rsid w:val="00C27B82"/>
    <w:rsid w:val="00C33E58"/>
    <w:rsid w:val="00C34D7A"/>
    <w:rsid w:val="00C62E40"/>
    <w:rsid w:val="00C80A9B"/>
    <w:rsid w:val="00CB1748"/>
    <w:rsid w:val="00CC3507"/>
    <w:rsid w:val="00CD1017"/>
    <w:rsid w:val="00CE1698"/>
    <w:rsid w:val="00CF2ADD"/>
    <w:rsid w:val="00CF42A7"/>
    <w:rsid w:val="00CF48C9"/>
    <w:rsid w:val="00CF5AB2"/>
    <w:rsid w:val="00D268DC"/>
    <w:rsid w:val="00D36449"/>
    <w:rsid w:val="00D53672"/>
    <w:rsid w:val="00D60798"/>
    <w:rsid w:val="00D7153C"/>
    <w:rsid w:val="00D72053"/>
    <w:rsid w:val="00D91440"/>
    <w:rsid w:val="00D92799"/>
    <w:rsid w:val="00D94B8C"/>
    <w:rsid w:val="00DB7041"/>
    <w:rsid w:val="00DD3C4B"/>
    <w:rsid w:val="00DD4CA2"/>
    <w:rsid w:val="00DD503A"/>
    <w:rsid w:val="00E0655F"/>
    <w:rsid w:val="00E43AE7"/>
    <w:rsid w:val="00E44B04"/>
    <w:rsid w:val="00E5678F"/>
    <w:rsid w:val="00E61A37"/>
    <w:rsid w:val="00E65DE2"/>
    <w:rsid w:val="00E66BF7"/>
    <w:rsid w:val="00E67BED"/>
    <w:rsid w:val="00E8117B"/>
    <w:rsid w:val="00E8586F"/>
    <w:rsid w:val="00E864F5"/>
    <w:rsid w:val="00ED32C3"/>
    <w:rsid w:val="00ED5EA4"/>
    <w:rsid w:val="00EF1424"/>
    <w:rsid w:val="00F04D24"/>
    <w:rsid w:val="00F07870"/>
    <w:rsid w:val="00F12980"/>
    <w:rsid w:val="00F23D8E"/>
    <w:rsid w:val="00F304EB"/>
    <w:rsid w:val="00F33EED"/>
    <w:rsid w:val="00F3688E"/>
    <w:rsid w:val="00F40E02"/>
    <w:rsid w:val="00F92181"/>
    <w:rsid w:val="00FA2586"/>
    <w:rsid w:val="00FA6843"/>
    <w:rsid w:val="00FC1481"/>
    <w:rsid w:val="00FE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8C3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220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207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2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A7E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D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1D75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196C5C"/>
    <w:pPr>
      <w:ind w:left="720"/>
      <w:contextualSpacing/>
    </w:pPr>
  </w:style>
  <w:style w:type="character" w:customStyle="1" w:styleId="subtytul">
    <w:name w:val="subtytul"/>
    <w:basedOn w:val="Domylnaczcionkaakapitu"/>
    <w:rsid w:val="00B30C05"/>
  </w:style>
  <w:style w:type="paragraph" w:customStyle="1" w:styleId="Default">
    <w:name w:val="Default"/>
    <w:rsid w:val="001B72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18C0"/>
    <w:pPr>
      <w:spacing w:before="100" w:beforeAutospacing="1" w:after="100" w:afterAutospacing="1"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8C3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220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207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2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A7E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D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1D75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196C5C"/>
    <w:pPr>
      <w:ind w:left="720"/>
      <w:contextualSpacing/>
    </w:pPr>
  </w:style>
  <w:style w:type="character" w:customStyle="1" w:styleId="subtytul">
    <w:name w:val="subtytul"/>
    <w:basedOn w:val="Domylnaczcionkaakapitu"/>
    <w:rsid w:val="00B30C05"/>
  </w:style>
  <w:style w:type="paragraph" w:customStyle="1" w:styleId="Default">
    <w:name w:val="Default"/>
    <w:rsid w:val="001B72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18C0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czystagmina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e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azmierczak\Dane%20aplikacji\Microsoft\Szablony\Prezyden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E761-FE38-4B05-A174-BC0B33AB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Prezydent</Template>
  <TotalTime>34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</vt:lpstr>
    </vt:vector>
  </TitlesOfParts>
  <Company>um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AKazmierczak</dc:creator>
  <cp:lastModifiedBy>nowy_1</cp:lastModifiedBy>
  <cp:revision>7</cp:revision>
  <cp:lastPrinted>2013-02-21T07:13:00Z</cp:lastPrinted>
  <dcterms:created xsi:type="dcterms:W3CDTF">2013-02-21T06:46:00Z</dcterms:created>
  <dcterms:modified xsi:type="dcterms:W3CDTF">2013-02-22T12:58:00Z</dcterms:modified>
</cp:coreProperties>
</file>